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186"/>
        <w:gridCol w:w="2626"/>
        <w:gridCol w:w="2268"/>
        <w:gridCol w:w="2852"/>
      </w:tblGrid>
      <w:tr w:rsidR="00033170" w:rsidRPr="00681E97" w:rsidTr="00286325">
        <w:trPr>
          <w:trHeight w:val="476"/>
          <w:tblHeader/>
        </w:trPr>
        <w:tc>
          <w:tcPr>
            <w:tcW w:w="1546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33170" w:rsidRPr="00681E97" w:rsidRDefault="00033170" w:rsidP="00681E9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AT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  <w:t xml:space="preserve">Titel der </w:t>
            </w:r>
            <w:r w:rsidRPr="00681E97"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  <w:t xml:space="preserve">Veranstaltung: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4248BA" w:rsidRPr="00681E97" w:rsidTr="00033170">
        <w:trPr>
          <w:trHeight w:val="412"/>
          <w:tblHeader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248BA" w:rsidRPr="00681E97" w:rsidRDefault="00033170" w:rsidP="004248B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  <w:t>KPF-Projekt-Nr.: KPF-00-000</w:t>
            </w:r>
          </w:p>
        </w:tc>
        <w:tc>
          <w:tcPr>
            <w:tcW w:w="3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248BA" w:rsidRPr="00681E97" w:rsidRDefault="004248BA" w:rsidP="004248B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</w:pPr>
            <w:r w:rsidRPr="00681E97"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  <w:t>Datum:</w:t>
            </w:r>
          </w:p>
        </w:tc>
        <w:tc>
          <w:tcPr>
            <w:tcW w:w="77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248BA" w:rsidRPr="004248BA" w:rsidRDefault="004248BA" w:rsidP="004248B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</w:pPr>
            <w:r w:rsidRPr="00681E97"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  <w:t>Ort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  <w:t>:</w:t>
            </w:r>
          </w:p>
        </w:tc>
      </w:tr>
      <w:tr w:rsidR="00681E97" w:rsidRPr="00681E97" w:rsidTr="00033170">
        <w:trPr>
          <w:trHeight w:val="109"/>
          <w:tblHeader/>
        </w:trPr>
        <w:tc>
          <w:tcPr>
            <w:tcW w:w="4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81E97" w:rsidRPr="00681E97" w:rsidRDefault="00681E97" w:rsidP="00681E9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AT"/>
              </w:rPr>
            </w:pPr>
          </w:p>
        </w:tc>
        <w:tc>
          <w:tcPr>
            <w:tcW w:w="318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81E97" w:rsidRPr="00681E97" w:rsidRDefault="00681E97" w:rsidP="00681E9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AT"/>
              </w:rPr>
            </w:pPr>
          </w:p>
        </w:tc>
        <w:tc>
          <w:tcPr>
            <w:tcW w:w="26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81E97" w:rsidRPr="00681E97" w:rsidRDefault="00681E97" w:rsidP="00681E9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81E97" w:rsidRPr="00681E97" w:rsidRDefault="00681E97" w:rsidP="00681E97">
            <w:pPr>
              <w:spacing w:after="0" w:line="240" w:lineRule="auto"/>
              <w:rPr>
                <w:rFonts w:ascii="Calibri" w:eastAsia="Times New Roman" w:hAnsi="Calibri" w:cs="Arial"/>
                <w:lang w:eastAsia="de-AT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81E97" w:rsidRPr="00681E97" w:rsidRDefault="00681E97" w:rsidP="00681E9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AT"/>
              </w:rPr>
            </w:pPr>
          </w:p>
        </w:tc>
      </w:tr>
      <w:tr w:rsidR="00F8102E" w:rsidRPr="00681E97" w:rsidTr="00F8102E">
        <w:trPr>
          <w:trHeight w:val="318"/>
          <w:tblHeader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681E97" w:rsidRDefault="00F8102E" w:rsidP="005240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AT"/>
              </w:rPr>
            </w:pPr>
            <w:r w:rsidRPr="00681E9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AT"/>
              </w:rPr>
              <w:t>Name, Vorname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681E97" w:rsidRDefault="00F8102E" w:rsidP="005240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AT"/>
              </w:rPr>
              <w:t>Organisation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681E97" w:rsidRDefault="00F8102E" w:rsidP="005240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AT"/>
              </w:rPr>
              <w:t>Unterschrift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A810C0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A810C0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A810C0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A810C0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F8102E" w:rsidRPr="00A810C0" w:rsidRDefault="00F8102E" w:rsidP="00A7347E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lastRenderedPageBreak/>
              <w:t> </w:t>
            </w:r>
          </w:p>
        </w:tc>
        <w:tc>
          <w:tcPr>
            <w:tcW w:w="581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A810C0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A810C0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A810C0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A810C0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lastRenderedPageBreak/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946CE9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946CE9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946CE9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946CE9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946CE9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946CE9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033170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33170" w:rsidRPr="00A810C0" w:rsidRDefault="00033170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033170" w:rsidRPr="00A810C0" w:rsidRDefault="00033170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033170" w:rsidRPr="00A810C0" w:rsidRDefault="00033170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033170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33170" w:rsidRPr="00A810C0" w:rsidRDefault="00033170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033170" w:rsidRPr="00A810C0" w:rsidRDefault="00033170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033170" w:rsidRPr="00A810C0" w:rsidRDefault="00033170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033170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33170" w:rsidRPr="00A810C0" w:rsidRDefault="00033170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033170" w:rsidRPr="00A810C0" w:rsidRDefault="00033170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033170" w:rsidRPr="00A810C0" w:rsidRDefault="00033170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033170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33170" w:rsidRPr="00A810C0" w:rsidRDefault="00033170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033170" w:rsidRPr="00A810C0" w:rsidRDefault="00033170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033170" w:rsidRPr="00A810C0" w:rsidRDefault="00033170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</w:tbl>
    <w:p w:rsidR="00BD75E3" w:rsidRDefault="00BD75E3" w:rsidP="0083395A">
      <w:pPr>
        <w:tabs>
          <w:tab w:val="left" w:pos="12555"/>
        </w:tabs>
        <w:rPr>
          <w:noProof/>
          <w:lang w:eastAsia="de-AT"/>
        </w:rPr>
      </w:pPr>
    </w:p>
    <w:sectPr w:rsidR="00BD75E3" w:rsidSect="00AB0A9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8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AB" w:rsidRDefault="00C536AB" w:rsidP="00524029">
      <w:pPr>
        <w:spacing w:after="0" w:line="240" w:lineRule="auto"/>
      </w:pPr>
      <w:r>
        <w:separator/>
      </w:r>
    </w:p>
  </w:endnote>
  <w:endnote w:type="continuationSeparator" w:id="0">
    <w:p w:rsidR="00C536AB" w:rsidRDefault="00C536AB" w:rsidP="0052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state Ligh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5A" w:rsidRPr="0083395A" w:rsidRDefault="00F871D5" w:rsidP="00F871D5">
    <w:pPr>
      <w:pStyle w:val="Fuzeile"/>
      <w:tabs>
        <w:tab w:val="clear" w:pos="9072"/>
        <w:tab w:val="right" w:pos="15412"/>
      </w:tabs>
      <w:rPr>
        <w:spacing w:val="10"/>
        <w:sz w:val="14"/>
        <w:szCs w:val="14"/>
      </w:rPr>
    </w:pPr>
    <w:r>
      <w:rPr>
        <w:rFonts w:ascii="Interstate Light" w:hAnsi="Interstate Light"/>
        <w:spacing w:val="10"/>
        <w:sz w:val="14"/>
        <w:szCs w:val="14"/>
      </w:rPr>
      <w:tab/>
    </w:r>
    <w:r>
      <w:rPr>
        <w:rFonts w:ascii="Interstate Light" w:hAnsi="Interstate Light"/>
        <w:spacing w:val="10"/>
        <w:sz w:val="14"/>
        <w:szCs w:val="14"/>
      </w:rPr>
      <w:tab/>
    </w:r>
    <w:r w:rsidRPr="007704CF">
      <w:rPr>
        <w:rFonts w:ascii="Interstate Light" w:hAnsi="Interstate Light"/>
        <w:spacing w:val="10"/>
        <w:sz w:val="14"/>
        <w:szCs w:val="14"/>
      </w:rPr>
      <w:t xml:space="preserve">Seite </w:t>
    </w:r>
    <w:r w:rsidRPr="007704CF">
      <w:rPr>
        <w:rFonts w:ascii="Interstate Light" w:hAnsi="Interstate Light"/>
        <w:spacing w:val="10"/>
        <w:sz w:val="14"/>
        <w:szCs w:val="14"/>
      </w:rPr>
      <w:fldChar w:fldCharType="begin"/>
    </w:r>
    <w:r w:rsidRPr="007704CF">
      <w:rPr>
        <w:rFonts w:ascii="Interstate Light" w:hAnsi="Interstate Light"/>
        <w:spacing w:val="10"/>
        <w:sz w:val="14"/>
        <w:szCs w:val="14"/>
      </w:rPr>
      <w:instrText>PAGE  \* Arabic  \* MERGEFORMAT</w:instrText>
    </w:r>
    <w:r w:rsidRPr="007704CF">
      <w:rPr>
        <w:rFonts w:ascii="Interstate Light" w:hAnsi="Interstate Light"/>
        <w:spacing w:val="10"/>
        <w:sz w:val="14"/>
        <w:szCs w:val="14"/>
      </w:rPr>
      <w:fldChar w:fldCharType="separate"/>
    </w:r>
    <w:r w:rsidR="00382821">
      <w:rPr>
        <w:rFonts w:ascii="Interstate Light" w:hAnsi="Interstate Light"/>
        <w:noProof/>
        <w:spacing w:val="10"/>
        <w:sz w:val="14"/>
        <w:szCs w:val="14"/>
      </w:rPr>
      <w:t>1</w:t>
    </w:r>
    <w:r w:rsidRPr="007704CF">
      <w:rPr>
        <w:rFonts w:ascii="Interstate Light" w:hAnsi="Interstate Light"/>
        <w:spacing w:val="10"/>
        <w:sz w:val="14"/>
        <w:szCs w:val="14"/>
      </w:rPr>
      <w:fldChar w:fldCharType="end"/>
    </w:r>
    <w:r w:rsidRPr="007704CF">
      <w:rPr>
        <w:rFonts w:ascii="Interstate Light" w:hAnsi="Interstate Light"/>
        <w:spacing w:val="10"/>
        <w:sz w:val="14"/>
        <w:szCs w:val="14"/>
      </w:rPr>
      <w:t xml:space="preserve"> von </w:t>
    </w:r>
    <w:r w:rsidRPr="007704CF">
      <w:rPr>
        <w:rFonts w:ascii="Interstate Light" w:hAnsi="Interstate Light"/>
        <w:spacing w:val="10"/>
        <w:sz w:val="14"/>
        <w:szCs w:val="14"/>
      </w:rPr>
      <w:fldChar w:fldCharType="begin"/>
    </w:r>
    <w:r w:rsidRPr="007704CF">
      <w:rPr>
        <w:rFonts w:ascii="Interstate Light" w:hAnsi="Interstate Light"/>
        <w:spacing w:val="10"/>
        <w:sz w:val="14"/>
        <w:szCs w:val="14"/>
      </w:rPr>
      <w:instrText>NUMPAGES  \* Arabic  \* MERGEFORMAT</w:instrText>
    </w:r>
    <w:r w:rsidRPr="007704CF">
      <w:rPr>
        <w:rFonts w:ascii="Interstate Light" w:hAnsi="Interstate Light"/>
        <w:spacing w:val="10"/>
        <w:sz w:val="14"/>
        <w:szCs w:val="14"/>
      </w:rPr>
      <w:fldChar w:fldCharType="separate"/>
    </w:r>
    <w:r w:rsidR="00382821">
      <w:rPr>
        <w:rFonts w:ascii="Interstate Light" w:hAnsi="Interstate Light"/>
        <w:noProof/>
        <w:spacing w:val="10"/>
        <w:sz w:val="14"/>
        <w:szCs w:val="14"/>
      </w:rPr>
      <w:t>4</w:t>
    </w:r>
    <w:r w:rsidRPr="007704CF">
      <w:rPr>
        <w:rFonts w:ascii="Interstate Light" w:hAnsi="Interstate Light"/>
        <w:spacing w:val="1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E9" w:rsidRPr="00946CE9" w:rsidRDefault="00946CE9" w:rsidP="00946CE9">
    <w:pPr>
      <w:pStyle w:val="Fuzeile"/>
      <w:pBdr>
        <w:bottom w:val="dotted" w:sz="4" w:space="1" w:color="auto"/>
      </w:pBdr>
      <w:rPr>
        <w:rFonts w:ascii="Interstate Light" w:hAnsi="Interstate Light"/>
        <w:b/>
        <w:spacing w:val="10"/>
        <w:sz w:val="14"/>
        <w:szCs w:val="14"/>
      </w:rPr>
    </w:pPr>
    <w:r w:rsidRPr="00946CE9">
      <w:rPr>
        <w:rFonts w:ascii="Interstate Light" w:hAnsi="Interstate Light"/>
        <w:b/>
        <w:spacing w:val="10"/>
        <w:sz w:val="14"/>
        <w:szCs w:val="14"/>
      </w:rPr>
      <w:t xml:space="preserve">Als </w:t>
    </w:r>
    <w:proofErr w:type="spellStart"/>
    <w:r w:rsidRPr="00946CE9">
      <w:rPr>
        <w:rFonts w:ascii="Interstate Light" w:hAnsi="Interstate Light"/>
        <w:b/>
        <w:spacing w:val="10"/>
        <w:sz w:val="14"/>
        <w:szCs w:val="14"/>
      </w:rPr>
      <w:t>TeilnehmerIn</w:t>
    </w:r>
    <w:proofErr w:type="spellEnd"/>
    <w:r w:rsidRPr="00946CE9">
      <w:rPr>
        <w:rFonts w:ascii="Interstate Light" w:hAnsi="Interstate Light"/>
        <w:b/>
        <w:spacing w:val="10"/>
        <w:sz w:val="14"/>
        <w:szCs w:val="14"/>
      </w:rPr>
      <w:t xml:space="preserve"> erklären Sie sich damit einverstanden, dass Fotos und Filmaufnahmen, die während der Veranstaltung von Ihnen angefertigt werden, für die mediale Nutzung durch die NÖ.Regional.GmbH uneingeschränkt verwendet werden dürfen.</w:t>
    </w:r>
  </w:p>
  <w:p w:rsidR="00946CE9" w:rsidRDefault="00946CE9" w:rsidP="00946CE9">
    <w:pPr>
      <w:pStyle w:val="Fuzeile"/>
      <w:rPr>
        <w:rFonts w:ascii="Interstate Light" w:hAnsi="Interstate Light"/>
        <w:spacing w:val="10"/>
        <w:sz w:val="14"/>
        <w:szCs w:val="14"/>
      </w:rPr>
    </w:pPr>
  </w:p>
  <w:p w:rsidR="00946CE9" w:rsidRPr="006C0DE0" w:rsidRDefault="00946CE9" w:rsidP="00946CE9">
    <w:pPr>
      <w:pStyle w:val="Fuzeile"/>
      <w:rPr>
        <w:rFonts w:ascii="Interstate Light" w:hAnsi="Interstate Light"/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>NÖ.Regional.GmbH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267E56">
      <w:rPr>
        <w:rFonts w:ascii="Interstate" w:hAnsi="Interstate"/>
        <w:b/>
        <w:spacing w:val="10"/>
        <w:sz w:val="14"/>
        <w:szCs w:val="14"/>
      </w:rPr>
      <w:t xml:space="preserve"> </w:t>
    </w:r>
    <w:r w:rsidRPr="00B01750">
      <w:rPr>
        <w:rFonts w:ascii="Interstate" w:hAnsi="Interstate"/>
        <w:b/>
        <w:spacing w:val="10"/>
        <w:sz w:val="14"/>
        <w:szCs w:val="14"/>
      </w:rPr>
      <w:t xml:space="preserve">Hauptregion </w:t>
    </w:r>
    <w:r>
      <w:rPr>
        <w:rFonts w:ascii="Interstate" w:hAnsi="Interstate"/>
        <w:b/>
        <w:spacing w:val="10"/>
        <w:sz w:val="14"/>
        <w:szCs w:val="14"/>
      </w:rPr>
      <w:t>Weinviertel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>
      <w:rPr>
        <w:rFonts w:ascii="Interstate Light" w:hAnsi="Interstate Light"/>
        <w:spacing w:val="10"/>
        <w:sz w:val="14"/>
        <w:szCs w:val="14"/>
      </w:rPr>
      <w:t xml:space="preserve"> 2225</w:t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proofErr w:type="spellStart"/>
    <w:r>
      <w:rPr>
        <w:rFonts w:ascii="Interstate Light" w:hAnsi="Interstate Light"/>
        <w:spacing w:val="10"/>
        <w:sz w:val="14"/>
        <w:szCs w:val="14"/>
      </w:rPr>
      <w:t>Zistersdorf</w:t>
    </w:r>
    <w:proofErr w:type="spellEnd"/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>
      <w:rPr>
        <w:rFonts w:ascii="Interstate Light" w:hAnsi="Interstate Light"/>
        <w:spacing w:val="10"/>
        <w:sz w:val="14"/>
        <w:szCs w:val="14"/>
      </w:rPr>
      <w:t>Hauptstraße</w:t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>
      <w:rPr>
        <w:rFonts w:ascii="Interstate Light" w:hAnsi="Interstate Light"/>
        <w:spacing w:val="10"/>
        <w:sz w:val="14"/>
        <w:szCs w:val="14"/>
      </w:rPr>
      <w:t>3</w:t>
    </w:r>
    <w:r w:rsidRPr="00B01750">
      <w:rPr>
        <w:rFonts w:ascii="Interstate Light" w:hAnsi="Interstate Light"/>
        <w:spacing w:val="10"/>
        <w:sz w:val="14"/>
        <w:szCs w:val="14"/>
      </w:rPr>
      <w:t xml:space="preserve">1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hyperlink r:id="rId1" w:history="1">
      <w:r w:rsidRPr="001164C1">
        <w:rPr>
          <w:rStyle w:val="Hyperlink"/>
          <w:rFonts w:ascii="Interstate Light" w:hAnsi="Interstate Light"/>
          <w:spacing w:val="10"/>
          <w:sz w:val="14"/>
          <w:szCs w:val="14"/>
        </w:rPr>
        <w:t>weinviertel@noeregional.at</w:t>
      </w:r>
    </w:hyperlink>
    <w:r w:rsidRPr="006C0DE0">
      <w:rPr>
        <w:rFonts w:ascii="Interstate Light" w:hAnsi="Interstate Light"/>
        <w:spacing w:val="10"/>
        <w:sz w:val="14"/>
        <w:szCs w:val="14"/>
      </w:rPr>
      <w:t xml:space="preserve"> </w:t>
    </w:r>
    <w:r w:rsidRPr="006C0DE0">
      <w:rPr>
        <w:rFonts w:ascii="Interstate Light" w:hAnsi="Interstate Light"/>
        <w:spacing w:val="10"/>
        <w:sz w:val="14"/>
        <w:szCs w:val="14"/>
      </w:rPr>
      <w:sym w:font="Symbol" w:char="F0BD"/>
    </w:r>
    <w:r w:rsidRPr="006C0DE0">
      <w:rPr>
        <w:rFonts w:ascii="Interstate Light" w:hAnsi="Interstate Light"/>
        <w:spacing w:val="10"/>
        <w:sz w:val="14"/>
        <w:szCs w:val="14"/>
      </w:rPr>
      <w:t xml:space="preserve"> T: </w:t>
    </w:r>
    <w:r>
      <w:rPr>
        <w:rFonts w:ascii="Interstate Light" w:hAnsi="Interstate Light"/>
        <w:spacing w:val="10"/>
        <w:sz w:val="14"/>
        <w:szCs w:val="14"/>
      </w:rPr>
      <w:t>02532</w:t>
    </w:r>
    <w:r w:rsidRPr="006C0DE0">
      <w:rPr>
        <w:rFonts w:ascii="Interstate Light" w:hAnsi="Interstate Light"/>
        <w:spacing w:val="10"/>
        <w:sz w:val="14"/>
        <w:szCs w:val="14"/>
      </w:rPr>
      <w:t>/</w:t>
    </w:r>
    <w:r>
      <w:rPr>
        <w:rFonts w:ascii="Interstate Light" w:hAnsi="Interstate Light"/>
        <w:spacing w:val="10"/>
        <w:sz w:val="14"/>
        <w:szCs w:val="14"/>
      </w:rPr>
      <w:t>28 18 11</w:t>
    </w:r>
  </w:p>
  <w:p w:rsidR="00946CE9" w:rsidRDefault="00946CE9" w:rsidP="00946CE9">
    <w:pPr>
      <w:pStyle w:val="Fuzeile"/>
      <w:rPr>
        <w:rFonts w:ascii="Interstate Light" w:hAnsi="Interstate Light"/>
        <w:spacing w:val="10"/>
        <w:sz w:val="14"/>
        <w:szCs w:val="14"/>
      </w:rPr>
    </w:pPr>
    <w:r>
      <w:rPr>
        <w:rFonts w:ascii="Interstate Light" w:hAnsi="Interstate Light"/>
        <w:spacing w:val="10"/>
        <w:sz w:val="14"/>
        <w:szCs w:val="14"/>
      </w:rPr>
      <w:t>F</w:t>
    </w:r>
    <w:r w:rsidRPr="00B01750">
      <w:rPr>
        <w:rFonts w:ascii="Interstate Light" w:hAnsi="Interstate Light"/>
        <w:spacing w:val="10"/>
        <w:sz w:val="14"/>
        <w:szCs w:val="14"/>
      </w:rPr>
      <w:t>irmensitz: 3100 St. Pölten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Josefstraße 46a/5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267E56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t xml:space="preserve">www.noeregional.at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t xml:space="preserve">FN: 425170a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Firmenbuchgericht: Landesgericht St. Pölten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UID: ATU 69150134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DVR: </w:t>
    </w:r>
    <w:r w:rsidRPr="00041D4A">
      <w:rPr>
        <w:rFonts w:ascii="Interstate Light" w:hAnsi="Interstate Light"/>
        <w:spacing w:val="10"/>
        <w:sz w:val="14"/>
        <w:szCs w:val="14"/>
      </w:rPr>
      <w:t>4013702</w:t>
    </w:r>
    <w:r>
      <w:rPr>
        <w:rFonts w:ascii="Interstate Light" w:hAnsi="Interstate Light"/>
        <w:spacing w:val="10"/>
        <w:sz w:val="14"/>
        <w:szCs w:val="14"/>
      </w:rPr>
      <w:tab/>
    </w:r>
  </w:p>
  <w:p w:rsidR="00946CE9" w:rsidRPr="00946CE9" w:rsidRDefault="00946CE9" w:rsidP="00946CE9">
    <w:pPr>
      <w:pStyle w:val="Fuzeile"/>
      <w:tabs>
        <w:tab w:val="clear" w:pos="9072"/>
        <w:tab w:val="right" w:pos="15412"/>
      </w:tabs>
      <w:rPr>
        <w:spacing w:val="10"/>
        <w:sz w:val="14"/>
        <w:szCs w:val="14"/>
      </w:rPr>
    </w:pPr>
    <w:r>
      <w:rPr>
        <w:rFonts w:ascii="Interstate Light" w:hAnsi="Interstate Light"/>
        <w:spacing w:val="10"/>
        <w:sz w:val="14"/>
        <w:szCs w:val="14"/>
      </w:rPr>
      <w:tab/>
    </w:r>
    <w:r>
      <w:rPr>
        <w:rFonts w:ascii="Interstate Light" w:hAnsi="Interstate Light"/>
        <w:spacing w:val="10"/>
        <w:sz w:val="14"/>
        <w:szCs w:val="14"/>
      </w:rPr>
      <w:tab/>
    </w:r>
    <w:r w:rsidRPr="007704CF">
      <w:rPr>
        <w:rFonts w:ascii="Interstate Light" w:hAnsi="Interstate Light"/>
        <w:spacing w:val="10"/>
        <w:sz w:val="14"/>
        <w:szCs w:val="14"/>
      </w:rPr>
      <w:t xml:space="preserve">Seite </w:t>
    </w:r>
    <w:r w:rsidRPr="007704CF">
      <w:rPr>
        <w:rFonts w:ascii="Interstate Light" w:hAnsi="Interstate Light"/>
        <w:spacing w:val="10"/>
        <w:sz w:val="14"/>
        <w:szCs w:val="14"/>
      </w:rPr>
      <w:fldChar w:fldCharType="begin"/>
    </w:r>
    <w:r w:rsidRPr="007704CF">
      <w:rPr>
        <w:rFonts w:ascii="Interstate Light" w:hAnsi="Interstate Light"/>
        <w:spacing w:val="10"/>
        <w:sz w:val="14"/>
        <w:szCs w:val="14"/>
      </w:rPr>
      <w:instrText>PAGE  \* Arabic  \* MERGEFORMAT</w:instrText>
    </w:r>
    <w:r w:rsidRPr="007704CF">
      <w:rPr>
        <w:rFonts w:ascii="Interstate Light" w:hAnsi="Interstate Light"/>
        <w:spacing w:val="10"/>
        <w:sz w:val="14"/>
        <w:szCs w:val="14"/>
      </w:rPr>
      <w:fldChar w:fldCharType="separate"/>
    </w:r>
    <w:r w:rsidR="002C311C">
      <w:rPr>
        <w:rFonts w:ascii="Interstate Light" w:hAnsi="Interstate Light"/>
        <w:noProof/>
        <w:spacing w:val="10"/>
        <w:sz w:val="14"/>
        <w:szCs w:val="14"/>
      </w:rPr>
      <w:t>1</w:t>
    </w:r>
    <w:r w:rsidRPr="007704CF">
      <w:rPr>
        <w:rFonts w:ascii="Interstate Light" w:hAnsi="Interstate Light"/>
        <w:spacing w:val="10"/>
        <w:sz w:val="14"/>
        <w:szCs w:val="14"/>
      </w:rPr>
      <w:fldChar w:fldCharType="end"/>
    </w:r>
    <w:r w:rsidRPr="007704CF">
      <w:rPr>
        <w:rFonts w:ascii="Interstate Light" w:hAnsi="Interstate Light"/>
        <w:spacing w:val="10"/>
        <w:sz w:val="14"/>
        <w:szCs w:val="14"/>
      </w:rPr>
      <w:t xml:space="preserve"> von </w:t>
    </w:r>
    <w:r w:rsidRPr="007704CF">
      <w:rPr>
        <w:rFonts w:ascii="Interstate Light" w:hAnsi="Interstate Light"/>
        <w:spacing w:val="10"/>
        <w:sz w:val="14"/>
        <w:szCs w:val="14"/>
      </w:rPr>
      <w:fldChar w:fldCharType="begin"/>
    </w:r>
    <w:r w:rsidRPr="007704CF">
      <w:rPr>
        <w:rFonts w:ascii="Interstate Light" w:hAnsi="Interstate Light"/>
        <w:spacing w:val="10"/>
        <w:sz w:val="14"/>
        <w:szCs w:val="14"/>
      </w:rPr>
      <w:instrText>NUMPAGES  \* Arabic  \* MERGEFORMAT</w:instrText>
    </w:r>
    <w:r w:rsidRPr="007704CF">
      <w:rPr>
        <w:rFonts w:ascii="Interstate Light" w:hAnsi="Interstate Light"/>
        <w:spacing w:val="10"/>
        <w:sz w:val="14"/>
        <w:szCs w:val="14"/>
      </w:rPr>
      <w:fldChar w:fldCharType="separate"/>
    </w:r>
    <w:r w:rsidR="002C311C">
      <w:rPr>
        <w:rFonts w:ascii="Interstate Light" w:hAnsi="Interstate Light"/>
        <w:noProof/>
        <w:spacing w:val="10"/>
        <w:sz w:val="14"/>
        <w:szCs w:val="14"/>
      </w:rPr>
      <w:t>4</w:t>
    </w:r>
    <w:r w:rsidRPr="007704CF">
      <w:rPr>
        <w:rFonts w:ascii="Interstate Light" w:hAnsi="Interstate Light"/>
        <w:spacing w:val="1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AB" w:rsidRDefault="00C536AB" w:rsidP="00524029">
      <w:pPr>
        <w:spacing w:after="0" w:line="240" w:lineRule="auto"/>
      </w:pPr>
      <w:r>
        <w:separator/>
      </w:r>
    </w:p>
  </w:footnote>
  <w:footnote w:type="continuationSeparator" w:id="0">
    <w:p w:rsidR="00C536AB" w:rsidRDefault="00C536AB" w:rsidP="0052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1C" w:rsidRDefault="00AB0A91">
    <w:pPr>
      <w:pStyle w:val="Kopfzeile"/>
    </w:pPr>
    <w:r w:rsidRPr="00AB0A91"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3EDDC771" wp14:editId="5D3904D4">
          <wp:simplePos x="0" y="0"/>
          <wp:positionH relativeFrom="margin">
            <wp:posOffset>8521065</wp:posOffset>
          </wp:positionH>
          <wp:positionV relativeFrom="margin">
            <wp:posOffset>-1137285</wp:posOffset>
          </wp:positionV>
          <wp:extent cx="1219200" cy="960120"/>
          <wp:effectExtent l="0" t="0" r="0" b="0"/>
          <wp:wrapNone/>
          <wp:docPr id="9" name="Bild 2" descr="http://www.interreg-athu.eu/fileadmin/user_upload/Media/Logos/EU_fla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nterreg-athu.eu/fileadmin/user_upload/Media/Logos/EU_fla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0A91"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6F7B1D7E" wp14:editId="61275ADD">
          <wp:simplePos x="0" y="0"/>
          <wp:positionH relativeFrom="column">
            <wp:posOffset>-169545</wp:posOffset>
          </wp:positionH>
          <wp:positionV relativeFrom="paragraph">
            <wp:posOffset>-440055</wp:posOffset>
          </wp:positionV>
          <wp:extent cx="2553970" cy="122364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OESTERREICH-TSCHECHISCHE REPUBLIK_D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97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BA" w:rsidRDefault="00B02008">
    <w:pPr>
      <w:pStyle w:val="Kopfzeile"/>
    </w:pPr>
    <w:r w:rsidRPr="004248BA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267C46E4" wp14:editId="08B85A78">
          <wp:simplePos x="0" y="0"/>
          <wp:positionH relativeFrom="column">
            <wp:posOffset>-57150</wp:posOffset>
          </wp:positionH>
          <wp:positionV relativeFrom="paragraph">
            <wp:posOffset>-478155</wp:posOffset>
          </wp:positionV>
          <wp:extent cx="2553970" cy="122364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OESTERREICH-TSCHECHISCHE REPUBLIK_D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97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8BA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23736591" wp14:editId="1D0C3974">
          <wp:simplePos x="0" y="0"/>
          <wp:positionH relativeFrom="column">
            <wp:posOffset>8420100</wp:posOffset>
          </wp:positionH>
          <wp:positionV relativeFrom="paragraph">
            <wp:posOffset>-335280</wp:posOffset>
          </wp:positionV>
          <wp:extent cx="1619715" cy="891509"/>
          <wp:effectExtent l="0" t="0" r="0" b="4445"/>
          <wp:wrapNone/>
          <wp:docPr id="1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90" t="10667" r="1765" b="6000"/>
                  <a:stretch>
                    <a:fillRect/>
                  </a:stretch>
                </pic:blipFill>
                <pic:spPr bwMode="auto">
                  <a:xfrm>
                    <a:off x="0" y="0"/>
                    <a:ext cx="1619715" cy="8915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5A"/>
    <w:rsid w:val="00000509"/>
    <w:rsid w:val="00000CD6"/>
    <w:rsid w:val="00001890"/>
    <w:rsid w:val="000118FE"/>
    <w:rsid w:val="00014A5C"/>
    <w:rsid w:val="000209EB"/>
    <w:rsid w:val="00021F55"/>
    <w:rsid w:val="00023F60"/>
    <w:rsid w:val="00025C8A"/>
    <w:rsid w:val="00031BB6"/>
    <w:rsid w:val="00033170"/>
    <w:rsid w:val="00041924"/>
    <w:rsid w:val="00041D4A"/>
    <w:rsid w:val="00041F5F"/>
    <w:rsid w:val="000464F9"/>
    <w:rsid w:val="00055985"/>
    <w:rsid w:val="00055FE6"/>
    <w:rsid w:val="0005746D"/>
    <w:rsid w:val="0007339F"/>
    <w:rsid w:val="00076023"/>
    <w:rsid w:val="0007606D"/>
    <w:rsid w:val="0008433A"/>
    <w:rsid w:val="00084E35"/>
    <w:rsid w:val="00086EC4"/>
    <w:rsid w:val="000874C1"/>
    <w:rsid w:val="0008775A"/>
    <w:rsid w:val="00093F02"/>
    <w:rsid w:val="00096133"/>
    <w:rsid w:val="000A06F3"/>
    <w:rsid w:val="000A3229"/>
    <w:rsid w:val="000A5D61"/>
    <w:rsid w:val="000A644B"/>
    <w:rsid w:val="000B11C0"/>
    <w:rsid w:val="000B4FE4"/>
    <w:rsid w:val="000C621B"/>
    <w:rsid w:val="000D62E1"/>
    <w:rsid w:val="000D6D1E"/>
    <w:rsid w:val="000D752E"/>
    <w:rsid w:val="000F30D3"/>
    <w:rsid w:val="00104098"/>
    <w:rsid w:val="001068F1"/>
    <w:rsid w:val="00115DE1"/>
    <w:rsid w:val="00121957"/>
    <w:rsid w:val="00121C75"/>
    <w:rsid w:val="001330FC"/>
    <w:rsid w:val="00134F53"/>
    <w:rsid w:val="00140981"/>
    <w:rsid w:val="00143358"/>
    <w:rsid w:val="0014474B"/>
    <w:rsid w:val="0015052A"/>
    <w:rsid w:val="00153841"/>
    <w:rsid w:val="00162747"/>
    <w:rsid w:val="00183E4B"/>
    <w:rsid w:val="00185257"/>
    <w:rsid w:val="001963AB"/>
    <w:rsid w:val="001A6692"/>
    <w:rsid w:val="001A7F2A"/>
    <w:rsid w:val="001B3004"/>
    <w:rsid w:val="001B45C0"/>
    <w:rsid w:val="001B6F29"/>
    <w:rsid w:val="001C7EC2"/>
    <w:rsid w:val="001D1BB0"/>
    <w:rsid w:val="001D2403"/>
    <w:rsid w:val="001D40A0"/>
    <w:rsid w:val="001D5BD4"/>
    <w:rsid w:val="001D62D3"/>
    <w:rsid w:val="001E0689"/>
    <w:rsid w:val="001F43FC"/>
    <w:rsid w:val="001F5323"/>
    <w:rsid w:val="00205E38"/>
    <w:rsid w:val="00206E57"/>
    <w:rsid w:val="0020723F"/>
    <w:rsid w:val="00210D24"/>
    <w:rsid w:val="00215677"/>
    <w:rsid w:val="0021652C"/>
    <w:rsid w:val="002213E3"/>
    <w:rsid w:val="00224304"/>
    <w:rsid w:val="0023013F"/>
    <w:rsid w:val="002312F5"/>
    <w:rsid w:val="00235046"/>
    <w:rsid w:val="00235BFA"/>
    <w:rsid w:val="002419FA"/>
    <w:rsid w:val="00243643"/>
    <w:rsid w:val="0024499A"/>
    <w:rsid w:val="00245060"/>
    <w:rsid w:val="00246174"/>
    <w:rsid w:val="00266DE9"/>
    <w:rsid w:val="00270415"/>
    <w:rsid w:val="00273B97"/>
    <w:rsid w:val="00282D56"/>
    <w:rsid w:val="00294A0D"/>
    <w:rsid w:val="00296473"/>
    <w:rsid w:val="002A03D6"/>
    <w:rsid w:val="002A0A56"/>
    <w:rsid w:val="002A27E9"/>
    <w:rsid w:val="002A2B20"/>
    <w:rsid w:val="002A449F"/>
    <w:rsid w:val="002C311C"/>
    <w:rsid w:val="002C42D2"/>
    <w:rsid w:val="002C6914"/>
    <w:rsid w:val="002D4D75"/>
    <w:rsid w:val="002E26AC"/>
    <w:rsid w:val="002E5CB6"/>
    <w:rsid w:val="002F7929"/>
    <w:rsid w:val="003001D7"/>
    <w:rsid w:val="00301027"/>
    <w:rsid w:val="00302047"/>
    <w:rsid w:val="00305266"/>
    <w:rsid w:val="003070E7"/>
    <w:rsid w:val="00317695"/>
    <w:rsid w:val="00317C89"/>
    <w:rsid w:val="00320D2E"/>
    <w:rsid w:val="0032273F"/>
    <w:rsid w:val="00322BAB"/>
    <w:rsid w:val="0032442B"/>
    <w:rsid w:val="00326E8F"/>
    <w:rsid w:val="00330763"/>
    <w:rsid w:val="00330EF8"/>
    <w:rsid w:val="0033392B"/>
    <w:rsid w:val="00334744"/>
    <w:rsid w:val="00335332"/>
    <w:rsid w:val="003364B2"/>
    <w:rsid w:val="0036274F"/>
    <w:rsid w:val="00364146"/>
    <w:rsid w:val="00367963"/>
    <w:rsid w:val="003737EE"/>
    <w:rsid w:val="00373979"/>
    <w:rsid w:val="00382821"/>
    <w:rsid w:val="00387D88"/>
    <w:rsid w:val="00393F14"/>
    <w:rsid w:val="003A24E5"/>
    <w:rsid w:val="003A25E7"/>
    <w:rsid w:val="003B5193"/>
    <w:rsid w:val="003B7A6D"/>
    <w:rsid w:val="003C312A"/>
    <w:rsid w:val="003E2524"/>
    <w:rsid w:val="003F06DF"/>
    <w:rsid w:val="003F5305"/>
    <w:rsid w:val="0040030B"/>
    <w:rsid w:val="00401F7A"/>
    <w:rsid w:val="00405D2E"/>
    <w:rsid w:val="00410168"/>
    <w:rsid w:val="00421264"/>
    <w:rsid w:val="004248BA"/>
    <w:rsid w:val="00427445"/>
    <w:rsid w:val="00432BC9"/>
    <w:rsid w:val="00442F22"/>
    <w:rsid w:val="00443E4E"/>
    <w:rsid w:val="00447F3B"/>
    <w:rsid w:val="00455665"/>
    <w:rsid w:val="00460809"/>
    <w:rsid w:val="00463A35"/>
    <w:rsid w:val="00463B40"/>
    <w:rsid w:val="00471833"/>
    <w:rsid w:val="00472D45"/>
    <w:rsid w:val="0047468D"/>
    <w:rsid w:val="004746CF"/>
    <w:rsid w:val="00497EDC"/>
    <w:rsid w:val="004A3275"/>
    <w:rsid w:val="004A6053"/>
    <w:rsid w:val="004B637F"/>
    <w:rsid w:val="004C3EF2"/>
    <w:rsid w:val="004C4F5E"/>
    <w:rsid w:val="004D354F"/>
    <w:rsid w:val="004E2502"/>
    <w:rsid w:val="004F02BC"/>
    <w:rsid w:val="004F56A5"/>
    <w:rsid w:val="004F72DC"/>
    <w:rsid w:val="005066EB"/>
    <w:rsid w:val="00524029"/>
    <w:rsid w:val="0053124F"/>
    <w:rsid w:val="00531371"/>
    <w:rsid w:val="00532931"/>
    <w:rsid w:val="00533F68"/>
    <w:rsid w:val="00536BDB"/>
    <w:rsid w:val="00541D1C"/>
    <w:rsid w:val="00547EDE"/>
    <w:rsid w:val="00550000"/>
    <w:rsid w:val="0055211E"/>
    <w:rsid w:val="00552736"/>
    <w:rsid w:val="005578B1"/>
    <w:rsid w:val="00562E45"/>
    <w:rsid w:val="005647C8"/>
    <w:rsid w:val="00566992"/>
    <w:rsid w:val="00566E42"/>
    <w:rsid w:val="0057153F"/>
    <w:rsid w:val="00577035"/>
    <w:rsid w:val="005821BF"/>
    <w:rsid w:val="0059349F"/>
    <w:rsid w:val="00595264"/>
    <w:rsid w:val="005953E8"/>
    <w:rsid w:val="005B109E"/>
    <w:rsid w:val="005B1C2B"/>
    <w:rsid w:val="005B452E"/>
    <w:rsid w:val="005C4E01"/>
    <w:rsid w:val="005C6499"/>
    <w:rsid w:val="005D0419"/>
    <w:rsid w:val="005D1CF0"/>
    <w:rsid w:val="005F42CB"/>
    <w:rsid w:val="005F5103"/>
    <w:rsid w:val="005F545E"/>
    <w:rsid w:val="005F59D3"/>
    <w:rsid w:val="005F5C8A"/>
    <w:rsid w:val="0060779F"/>
    <w:rsid w:val="00611BCE"/>
    <w:rsid w:val="00612BCE"/>
    <w:rsid w:val="006220DD"/>
    <w:rsid w:val="006227B4"/>
    <w:rsid w:val="00623B04"/>
    <w:rsid w:val="00633E57"/>
    <w:rsid w:val="00646604"/>
    <w:rsid w:val="00650089"/>
    <w:rsid w:val="006676C5"/>
    <w:rsid w:val="00672E12"/>
    <w:rsid w:val="0068197F"/>
    <w:rsid w:val="00681E97"/>
    <w:rsid w:val="00683CF3"/>
    <w:rsid w:val="0068731F"/>
    <w:rsid w:val="00693AD0"/>
    <w:rsid w:val="006A48EE"/>
    <w:rsid w:val="006A5CED"/>
    <w:rsid w:val="006A71D4"/>
    <w:rsid w:val="006B1C40"/>
    <w:rsid w:val="006B2870"/>
    <w:rsid w:val="006B436B"/>
    <w:rsid w:val="006B4ED7"/>
    <w:rsid w:val="006C1FF8"/>
    <w:rsid w:val="006C28EC"/>
    <w:rsid w:val="006C39AA"/>
    <w:rsid w:val="006D2215"/>
    <w:rsid w:val="006E338B"/>
    <w:rsid w:val="006E5040"/>
    <w:rsid w:val="006F1784"/>
    <w:rsid w:val="006F53E9"/>
    <w:rsid w:val="00710EA2"/>
    <w:rsid w:val="0072014D"/>
    <w:rsid w:val="00740233"/>
    <w:rsid w:val="007448B9"/>
    <w:rsid w:val="007479EA"/>
    <w:rsid w:val="00754AF3"/>
    <w:rsid w:val="007628B9"/>
    <w:rsid w:val="007658AE"/>
    <w:rsid w:val="007710C0"/>
    <w:rsid w:val="007748F6"/>
    <w:rsid w:val="00785621"/>
    <w:rsid w:val="00793668"/>
    <w:rsid w:val="007966F7"/>
    <w:rsid w:val="007A2FD0"/>
    <w:rsid w:val="007A6753"/>
    <w:rsid w:val="007C4955"/>
    <w:rsid w:val="007D00E3"/>
    <w:rsid w:val="007D23CD"/>
    <w:rsid w:val="007D2AFB"/>
    <w:rsid w:val="007D3FC9"/>
    <w:rsid w:val="007E2EFC"/>
    <w:rsid w:val="007E6043"/>
    <w:rsid w:val="007F0F7A"/>
    <w:rsid w:val="007F4BD5"/>
    <w:rsid w:val="007F4F98"/>
    <w:rsid w:val="007F6249"/>
    <w:rsid w:val="00804011"/>
    <w:rsid w:val="008112AD"/>
    <w:rsid w:val="00814837"/>
    <w:rsid w:val="008269C3"/>
    <w:rsid w:val="0083395A"/>
    <w:rsid w:val="00834A32"/>
    <w:rsid w:val="00837F6A"/>
    <w:rsid w:val="0085101A"/>
    <w:rsid w:val="00875BBA"/>
    <w:rsid w:val="00875EDD"/>
    <w:rsid w:val="008805FF"/>
    <w:rsid w:val="00882A6E"/>
    <w:rsid w:val="00886EDD"/>
    <w:rsid w:val="0089162D"/>
    <w:rsid w:val="00892630"/>
    <w:rsid w:val="008B4CAF"/>
    <w:rsid w:val="008B5C79"/>
    <w:rsid w:val="008C0B1B"/>
    <w:rsid w:val="008D25CF"/>
    <w:rsid w:val="008D5B42"/>
    <w:rsid w:val="008D606B"/>
    <w:rsid w:val="008E35F6"/>
    <w:rsid w:val="008E7C8B"/>
    <w:rsid w:val="008F0ED6"/>
    <w:rsid w:val="008F10FE"/>
    <w:rsid w:val="008F49B2"/>
    <w:rsid w:val="008F588E"/>
    <w:rsid w:val="008F61DA"/>
    <w:rsid w:val="008F738A"/>
    <w:rsid w:val="009068CF"/>
    <w:rsid w:val="00911606"/>
    <w:rsid w:val="00914B77"/>
    <w:rsid w:val="00916EAC"/>
    <w:rsid w:val="009175A0"/>
    <w:rsid w:val="009258B0"/>
    <w:rsid w:val="00925E0E"/>
    <w:rsid w:val="00930AE6"/>
    <w:rsid w:val="00937C3A"/>
    <w:rsid w:val="00946CE9"/>
    <w:rsid w:val="00967988"/>
    <w:rsid w:val="00972C2C"/>
    <w:rsid w:val="00972C59"/>
    <w:rsid w:val="00981EEC"/>
    <w:rsid w:val="00982963"/>
    <w:rsid w:val="00982B2F"/>
    <w:rsid w:val="0098641E"/>
    <w:rsid w:val="00991826"/>
    <w:rsid w:val="0099320E"/>
    <w:rsid w:val="009B0302"/>
    <w:rsid w:val="009C5DA8"/>
    <w:rsid w:val="009C68F9"/>
    <w:rsid w:val="009D36FB"/>
    <w:rsid w:val="009D4433"/>
    <w:rsid w:val="009E1E1A"/>
    <w:rsid w:val="009E5510"/>
    <w:rsid w:val="009E6132"/>
    <w:rsid w:val="00A02C7B"/>
    <w:rsid w:val="00A108EC"/>
    <w:rsid w:val="00A142B3"/>
    <w:rsid w:val="00A145A2"/>
    <w:rsid w:val="00A2640A"/>
    <w:rsid w:val="00A43813"/>
    <w:rsid w:val="00A535AF"/>
    <w:rsid w:val="00A57695"/>
    <w:rsid w:val="00A66F25"/>
    <w:rsid w:val="00A7347E"/>
    <w:rsid w:val="00A810C0"/>
    <w:rsid w:val="00A83F09"/>
    <w:rsid w:val="00A852D1"/>
    <w:rsid w:val="00A970C5"/>
    <w:rsid w:val="00AA201B"/>
    <w:rsid w:val="00AB0A91"/>
    <w:rsid w:val="00AB1E66"/>
    <w:rsid w:val="00AC5430"/>
    <w:rsid w:val="00AE09EB"/>
    <w:rsid w:val="00AE0D87"/>
    <w:rsid w:val="00AE1B80"/>
    <w:rsid w:val="00AE4AFE"/>
    <w:rsid w:val="00AE6E15"/>
    <w:rsid w:val="00AF033E"/>
    <w:rsid w:val="00AF77FD"/>
    <w:rsid w:val="00B02008"/>
    <w:rsid w:val="00B12009"/>
    <w:rsid w:val="00B12CB1"/>
    <w:rsid w:val="00B2330A"/>
    <w:rsid w:val="00B34E50"/>
    <w:rsid w:val="00B36DAD"/>
    <w:rsid w:val="00B4219D"/>
    <w:rsid w:val="00B51911"/>
    <w:rsid w:val="00B5279B"/>
    <w:rsid w:val="00B65064"/>
    <w:rsid w:val="00B753A1"/>
    <w:rsid w:val="00B75674"/>
    <w:rsid w:val="00B8712D"/>
    <w:rsid w:val="00B91DCB"/>
    <w:rsid w:val="00B95513"/>
    <w:rsid w:val="00BA4958"/>
    <w:rsid w:val="00BB4284"/>
    <w:rsid w:val="00BB5B7C"/>
    <w:rsid w:val="00BC0EBC"/>
    <w:rsid w:val="00BC4776"/>
    <w:rsid w:val="00BD04C2"/>
    <w:rsid w:val="00BD630D"/>
    <w:rsid w:val="00BD75E3"/>
    <w:rsid w:val="00BE4EC5"/>
    <w:rsid w:val="00BE6E78"/>
    <w:rsid w:val="00BE7F4F"/>
    <w:rsid w:val="00BF542A"/>
    <w:rsid w:val="00C02EAF"/>
    <w:rsid w:val="00C0380D"/>
    <w:rsid w:val="00C05152"/>
    <w:rsid w:val="00C234B5"/>
    <w:rsid w:val="00C302B4"/>
    <w:rsid w:val="00C459D9"/>
    <w:rsid w:val="00C47519"/>
    <w:rsid w:val="00C51F4D"/>
    <w:rsid w:val="00C52E3D"/>
    <w:rsid w:val="00C536AB"/>
    <w:rsid w:val="00C64120"/>
    <w:rsid w:val="00C6420C"/>
    <w:rsid w:val="00C665A3"/>
    <w:rsid w:val="00C700D1"/>
    <w:rsid w:val="00C77AAE"/>
    <w:rsid w:val="00C81C93"/>
    <w:rsid w:val="00C822C7"/>
    <w:rsid w:val="00C838C1"/>
    <w:rsid w:val="00C84D52"/>
    <w:rsid w:val="00C93C4C"/>
    <w:rsid w:val="00CA3937"/>
    <w:rsid w:val="00CA6321"/>
    <w:rsid w:val="00CB275E"/>
    <w:rsid w:val="00CC1EC2"/>
    <w:rsid w:val="00CC7C67"/>
    <w:rsid w:val="00CD088F"/>
    <w:rsid w:val="00CD337E"/>
    <w:rsid w:val="00CD5092"/>
    <w:rsid w:val="00CD58B6"/>
    <w:rsid w:val="00CE64D7"/>
    <w:rsid w:val="00CF45E3"/>
    <w:rsid w:val="00CF5DD3"/>
    <w:rsid w:val="00CF7AF2"/>
    <w:rsid w:val="00D17E04"/>
    <w:rsid w:val="00D30027"/>
    <w:rsid w:val="00D46E37"/>
    <w:rsid w:val="00D63130"/>
    <w:rsid w:val="00D63231"/>
    <w:rsid w:val="00D65E0C"/>
    <w:rsid w:val="00D671D2"/>
    <w:rsid w:val="00D674A4"/>
    <w:rsid w:val="00D90069"/>
    <w:rsid w:val="00D95924"/>
    <w:rsid w:val="00DA3CC6"/>
    <w:rsid w:val="00DB2C4C"/>
    <w:rsid w:val="00DC12E4"/>
    <w:rsid w:val="00DC637F"/>
    <w:rsid w:val="00DC72B8"/>
    <w:rsid w:val="00DC7A93"/>
    <w:rsid w:val="00DD3960"/>
    <w:rsid w:val="00DD407C"/>
    <w:rsid w:val="00DD4CFA"/>
    <w:rsid w:val="00DE227B"/>
    <w:rsid w:val="00DE6EF9"/>
    <w:rsid w:val="00DF0B43"/>
    <w:rsid w:val="00DF5631"/>
    <w:rsid w:val="00E105EF"/>
    <w:rsid w:val="00E13024"/>
    <w:rsid w:val="00E208ED"/>
    <w:rsid w:val="00E21AE6"/>
    <w:rsid w:val="00E23680"/>
    <w:rsid w:val="00E3058A"/>
    <w:rsid w:val="00E30BEE"/>
    <w:rsid w:val="00E43D9D"/>
    <w:rsid w:val="00E44609"/>
    <w:rsid w:val="00E52674"/>
    <w:rsid w:val="00E53B9B"/>
    <w:rsid w:val="00E71390"/>
    <w:rsid w:val="00E720D5"/>
    <w:rsid w:val="00E7616B"/>
    <w:rsid w:val="00E91D04"/>
    <w:rsid w:val="00EA3ED1"/>
    <w:rsid w:val="00EA5CF6"/>
    <w:rsid w:val="00EB291F"/>
    <w:rsid w:val="00EB466A"/>
    <w:rsid w:val="00EB47FE"/>
    <w:rsid w:val="00ED4255"/>
    <w:rsid w:val="00ED5C75"/>
    <w:rsid w:val="00ED6714"/>
    <w:rsid w:val="00EE6A02"/>
    <w:rsid w:val="00EF077C"/>
    <w:rsid w:val="00EF1480"/>
    <w:rsid w:val="00F0251C"/>
    <w:rsid w:val="00F041BA"/>
    <w:rsid w:val="00F12EDE"/>
    <w:rsid w:val="00F16B0E"/>
    <w:rsid w:val="00F24A4A"/>
    <w:rsid w:val="00F25904"/>
    <w:rsid w:val="00F2774E"/>
    <w:rsid w:val="00F27EF7"/>
    <w:rsid w:val="00F32409"/>
    <w:rsid w:val="00F35415"/>
    <w:rsid w:val="00F369E6"/>
    <w:rsid w:val="00F41891"/>
    <w:rsid w:val="00F45EFA"/>
    <w:rsid w:val="00F64C05"/>
    <w:rsid w:val="00F64C13"/>
    <w:rsid w:val="00F77524"/>
    <w:rsid w:val="00F8102E"/>
    <w:rsid w:val="00F871D5"/>
    <w:rsid w:val="00F9059D"/>
    <w:rsid w:val="00F94892"/>
    <w:rsid w:val="00F95556"/>
    <w:rsid w:val="00F95D9B"/>
    <w:rsid w:val="00FB3A9E"/>
    <w:rsid w:val="00FB7E48"/>
    <w:rsid w:val="00FC15E6"/>
    <w:rsid w:val="00FC2444"/>
    <w:rsid w:val="00FC5B84"/>
    <w:rsid w:val="00FD3CFD"/>
    <w:rsid w:val="00FE17CB"/>
    <w:rsid w:val="00FE39E0"/>
    <w:rsid w:val="00FE4861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4029"/>
  </w:style>
  <w:style w:type="paragraph" w:styleId="Fuzeile">
    <w:name w:val="footer"/>
    <w:basedOn w:val="Standard"/>
    <w:link w:val="FuzeileZchn"/>
    <w:uiPriority w:val="99"/>
    <w:unhideWhenUsed/>
    <w:rsid w:val="0052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4029"/>
  </w:style>
  <w:style w:type="character" w:styleId="Hyperlink">
    <w:name w:val="Hyperlink"/>
    <w:basedOn w:val="Absatz-Standardschriftart"/>
    <w:uiPriority w:val="99"/>
    <w:unhideWhenUsed/>
    <w:rsid w:val="0083395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4029"/>
  </w:style>
  <w:style w:type="paragraph" w:styleId="Fuzeile">
    <w:name w:val="footer"/>
    <w:basedOn w:val="Standard"/>
    <w:link w:val="FuzeileZchn"/>
    <w:uiPriority w:val="99"/>
    <w:unhideWhenUsed/>
    <w:rsid w:val="0052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4029"/>
  </w:style>
  <w:style w:type="character" w:styleId="Hyperlink">
    <w:name w:val="Hyperlink"/>
    <w:basedOn w:val="Absatz-Standardschriftart"/>
    <w:uiPriority w:val="99"/>
    <w:unhideWhenUsed/>
    <w:rsid w:val="0083395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inviertel@noeregional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effentlichkeitsarbeit\Vorlagen\Vorlagen%20Andie%20Wei&#223;\TN-NoeRegional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TN-NoeRegional-Vorlage</Template>
  <TotalTime>0</TotalTime>
  <Pages>4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Claudia-Anita Greimel</dc:creator>
  <cp:lastModifiedBy>Barbara Maca</cp:lastModifiedBy>
  <cp:revision>2</cp:revision>
  <cp:lastPrinted>2016-12-12T08:31:00Z</cp:lastPrinted>
  <dcterms:created xsi:type="dcterms:W3CDTF">2018-05-22T09:32:00Z</dcterms:created>
  <dcterms:modified xsi:type="dcterms:W3CDTF">2018-05-22T09:32:00Z</dcterms:modified>
</cp:coreProperties>
</file>